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25" w:rsidRPr="00B4307E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_lt" style="position:absolute;left:0;text-align:left;margin-left:237pt;margin-top:-3pt;width:43.5pt;height:53.25pt;z-index:251658240;visibility:visible">
            <v:imagedata r:id="rId5" o:title=""/>
          </v:shape>
        </w:pict>
      </w:r>
    </w:p>
    <w:p w:rsidR="00D92F25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F25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F25" w:rsidRPr="00B4307E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F25" w:rsidRPr="00B4307E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307E">
        <w:rPr>
          <w:rFonts w:ascii="Times New Roman" w:hAnsi="Times New Roman"/>
          <w:sz w:val="26"/>
          <w:szCs w:val="26"/>
        </w:rPr>
        <w:t>УКРАЇНА</w:t>
      </w:r>
    </w:p>
    <w:p w:rsidR="00D92F25" w:rsidRPr="00B4307E" w:rsidRDefault="00D92F25" w:rsidP="00B4307E">
      <w:pPr>
        <w:pStyle w:val="Heading1"/>
        <w:rPr>
          <w:sz w:val="26"/>
          <w:szCs w:val="26"/>
        </w:rPr>
      </w:pPr>
      <w:r w:rsidRPr="00B4307E">
        <w:rPr>
          <w:sz w:val="26"/>
          <w:szCs w:val="26"/>
        </w:rPr>
        <w:t>ІЗЯСЛАВСЬКА РАЙОННА ДЕРЖАВНА АДМІНІСТРАЦІЯ</w:t>
      </w:r>
    </w:p>
    <w:p w:rsidR="00D92F25" w:rsidRPr="00B4307E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307E">
        <w:rPr>
          <w:rFonts w:ascii="Times New Roman" w:hAnsi="Times New Roman"/>
          <w:sz w:val="26"/>
          <w:szCs w:val="26"/>
        </w:rPr>
        <w:t>ХМЕЛЬНИЦЬКОЇ ОБЛАСТІ</w:t>
      </w:r>
    </w:p>
    <w:p w:rsidR="00D92F25" w:rsidRPr="00B4307E" w:rsidRDefault="00D92F25" w:rsidP="00B4307E">
      <w:pPr>
        <w:pStyle w:val="Heading2"/>
        <w:rPr>
          <w:b w:val="0"/>
          <w:sz w:val="26"/>
          <w:szCs w:val="26"/>
        </w:rPr>
      </w:pPr>
      <w:r w:rsidRPr="00B4307E">
        <w:rPr>
          <w:b w:val="0"/>
          <w:sz w:val="26"/>
          <w:szCs w:val="26"/>
        </w:rPr>
        <w:t>ВІДДІЛ ОСВІТИ, МОЛОДІ ТА СПОРТУ</w:t>
      </w:r>
    </w:p>
    <w:p w:rsidR="00D92F25" w:rsidRPr="00B4307E" w:rsidRDefault="00D92F25" w:rsidP="00B4307E">
      <w:pPr>
        <w:pStyle w:val="Heading2"/>
        <w:rPr>
          <w:b w:val="0"/>
          <w:sz w:val="26"/>
          <w:szCs w:val="26"/>
        </w:rPr>
      </w:pPr>
      <w:r w:rsidRPr="00B4307E">
        <w:rPr>
          <w:b w:val="0"/>
          <w:sz w:val="26"/>
          <w:szCs w:val="26"/>
        </w:rPr>
        <w:t>вул.Онищука ,3,  м.Ізяслав, Хмельницька область, 30300, Україна, , телефон: (03852) 4-11-78, 4-11-79</w:t>
      </w:r>
    </w:p>
    <w:p w:rsidR="00D92F25" w:rsidRPr="00B4307E" w:rsidRDefault="00D92F25" w:rsidP="00B4307E">
      <w:pPr>
        <w:pStyle w:val="Heading2"/>
        <w:rPr>
          <w:b w:val="0"/>
          <w:sz w:val="26"/>
          <w:szCs w:val="26"/>
        </w:rPr>
      </w:pPr>
      <w:r w:rsidRPr="00B4307E">
        <w:rPr>
          <w:b w:val="0"/>
          <w:sz w:val="26"/>
          <w:szCs w:val="26"/>
        </w:rPr>
        <w:t xml:space="preserve">e-mail: </w:t>
      </w:r>
      <w:hyperlink r:id="rId6" w:history="1">
        <w:r w:rsidRPr="00B4307E">
          <w:rPr>
            <w:rStyle w:val="Hyperlink"/>
            <w:b w:val="0"/>
            <w:color w:val="0000FF"/>
            <w:sz w:val="26"/>
            <w:szCs w:val="26"/>
            <w:lang w:val="en-US"/>
          </w:rPr>
          <w:t>izyaslav-vo</w:t>
        </w:r>
        <w:r w:rsidRPr="00B4307E">
          <w:rPr>
            <w:rStyle w:val="Hyperlink"/>
            <w:b w:val="0"/>
            <w:color w:val="0000FF"/>
            <w:sz w:val="26"/>
            <w:szCs w:val="26"/>
          </w:rPr>
          <w:t>@</w:t>
        </w:r>
        <w:r w:rsidRPr="00B4307E">
          <w:rPr>
            <w:rStyle w:val="Hyperlink"/>
            <w:b w:val="0"/>
            <w:color w:val="0000FF"/>
            <w:sz w:val="26"/>
            <w:szCs w:val="26"/>
            <w:lang w:val="en-US"/>
          </w:rPr>
          <w:t>ukr</w:t>
        </w:r>
        <w:r w:rsidRPr="00B4307E">
          <w:rPr>
            <w:rStyle w:val="Hyperlink"/>
            <w:b w:val="0"/>
            <w:color w:val="0000FF"/>
            <w:sz w:val="26"/>
            <w:szCs w:val="26"/>
          </w:rPr>
          <w:t>.</w:t>
        </w:r>
        <w:r w:rsidRPr="00B4307E">
          <w:rPr>
            <w:rStyle w:val="Hyperlink"/>
            <w:b w:val="0"/>
            <w:color w:val="0000FF"/>
            <w:sz w:val="26"/>
            <w:szCs w:val="26"/>
            <w:lang w:val="en-US"/>
          </w:rPr>
          <w:t>net</w:t>
        </w:r>
      </w:hyperlink>
      <w:r w:rsidRPr="00B4307E">
        <w:rPr>
          <w:b w:val="0"/>
          <w:color w:val="333399"/>
          <w:sz w:val="26"/>
          <w:szCs w:val="26"/>
          <w:lang w:val="en-US"/>
        </w:rPr>
        <w:t xml:space="preserve"> </w:t>
      </w:r>
      <w:r w:rsidRPr="00B4307E">
        <w:rPr>
          <w:b w:val="0"/>
          <w:sz w:val="26"/>
          <w:szCs w:val="26"/>
        </w:rPr>
        <w:t xml:space="preserve"> Код ЄДРПОУ 38072710</w:t>
      </w:r>
    </w:p>
    <w:p w:rsidR="00D92F25" w:rsidRPr="00B4307E" w:rsidRDefault="00D92F25" w:rsidP="00B4307E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7" style="position:absolute;left:0;text-align:left;z-index:251657216" from="-9pt,3.85pt" to="502.2pt,3.85pt" strokecolor="blue" strokeweight="3pt">
            <v:stroke linestyle="thinThin"/>
          </v:line>
        </w:pict>
      </w:r>
    </w:p>
    <w:p w:rsidR="00D92F25" w:rsidRPr="00B4307E" w:rsidRDefault="00D92F25" w:rsidP="00373D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21.03.2017</w:t>
      </w:r>
      <w:r w:rsidRPr="00B4307E">
        <w:rPr>
          <w:rFonts w:ascii="Times New Roman" w:hAnsi="Times New Roman"/>
          <w:sz w:val="26"/>
          <w:szCs w:val="26"/>
        </w:rPr>
        <w:t xml:space="preserve">  №__________________</w:t>
      </w:r>
    </w:p>
    <w:p w:rsidR="00D92F25" w:rsidRPr="00B4307E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F25" w:rsidRPr="00B4307E" w:rsidRDefault="00D92F25" w:rsidP="00B4307E">
      <w:pPr>
        <w:spacing w:after="0" w:line="240" w:lineRule="auto"/>
        <w:ind w:left="1416"/>
        <w:jc w:val="right"/>
        <w:rPr>
          <w:rFonts w:ascii="Times New Roman" w:hAnsi="Times New Roman"/>
          <w:sz w:val="26"/>
          <w:szCs w:val="26"/>
        </w:rPr>
      </w:pPr>
      <w:r w:rsidRPr="00B4307E">
        <w:rPr>
          <w:rFonts w:ascii="Times New Roman" w:hAnsi="Times New Roman"/>
          <w:sz w:val="26"/>
          <w:szCs w:val="26"/>
        </w:rPr>
        <w:t>Ізяславська районна державна</w:t>
      </w:r>
    </w:p>
    <w:p w:rsidR="00D92F25" w:rsidRPr="00B4307E" w:rsidRDefault="00D92F25" w:rsidP="00B4307E">
      <w:pPr>
        <w:spacing w:after="0" w:line="240" w:lineRule="auto"/>
        <w:ind w:left="21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B4307E">
        <w:rPr>
          <w:rFonts w:ascii="Times New Roman" w:hAnsi="Times New Roman"/>
          <w:sz w:val="26"/>
          <w:szCs w:val="26"/>
        </w:rPr>
        <w:t>адміністрація</w:t>
      </w:r>
    </w:p>
    <w:p w:rsidR="00D92F25" w:rsidRPr="00B4307E" w:rsidRDefault="00D92F25" w:rsidP="00B430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2F25" w:rsidRPr="00373D98" w:rsidRDefault="00D92F25" w:rsidP="00BF68CB">
      <w:pPr>
        <w:spacing w:after="0" w:line="240" w:lineRule="auto"/>
        <w:ind w:right="-57"/>
        <w:rPr>
          <w:rFonts w:ascii="Times New Roman" w:hAnsi="Times New Roman"/>
          <w:b/>
          <w:sz w:val="26"/>
          <w:szCs w:val="26"/>
        </w:rPr>
      </w:pPr>
    </w:p>
    <w:p w:rsidR="00D92F25" w:rsidRPr="00373D98" w:rsidRDefault="00D92F25" w:rsidP="00B4307E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6"/>
          <w:szCs w:val="26"/>
        </w:rPr>
      </w:pPr>
      <w:r w:rsidRPr="00373D98">
        <w:rPr>
          <w:rFonts w:ascii="Times New Roman" w:hAnsi="Times New Roman"/>
          <w:b/>
          <w:sz w:val="26"/>
          <w:szCs w:val="26"/>
        </w:rPr>
        <w:t>План основних заходів  відділу освіти, молоді та спорту</w:t>
      </w:r>
    </w:p>
    <w:p w:rsidR="00D92F25" w:rsidRDefault="00D92F25" w:rsidP="00B4307E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період з 26.02. по 05.03.2017</w:t>
      </w:r>
      <w:r w:rsidRPr="00373D98">
        <w:rPr>
          <w:rFonts w:ascii="Times New Roman" w:hAnsi="Times New Roman"/>
          <w:b/>
          <w:sz w:val="26"/>
          <w:szCs w:val="26"/>
        </w:rPr>
        <w:t xml:space="preserve"> року</w:t>
      </w:r>
    </w:p>
    <w:p w:rsidR="00D92F25" w:rsidRPr="00373D98" w:rsidRDefault="00D92F25" w:rsidP="00B4307E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6"/>
          <w:szCs w:val="26"/>
        </w:rPr>
      </w:pPr>
    </w:p>
    <w:p w:rsidR="00D92F25" w:rsidRPr="00B4307E" w:rsidRDefault="00D92F25" w:rsidP="00B4307E">
      <w:pPr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40" w:type="dxa"/>
        <w:tblInd w:w="108" w:type="dxa"/>
        <w:tblLayout w:type="fixed"/>
        <w:tblLook w:val="0000"/>
      </w:tblPr>
      <w:tblGrid>
        <w:gridCol w:w="851"/>
        <w:gridCol w:w="1559"/>
        <w:gridCol w:w="5150"/>
        <w:gridCol w:w="2880"/>
      </w:tblGrid>
      <w:tr w:rsidR="00D92F25" w:rsidRPr="00E61F2B" w:rsidTr="00C0478E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E61F2B" w:rsidRDefault="00D92F25" w:rsidP="00E6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2B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E61F2B" w:rsidRDefault="00D92F25" w:rsidP="00E6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2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E61F2B" w:rsidRDefault="00D92F25" w:rsidP="00E6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2B">
              <w:rPr>
                <w:rFonts w:ascii="Times New Roman" w:hAnsi="Times New Roman"/>
                <w:sz w:val="24"/>
                <w:szCs w:val="24"/>
              </w:rPr>
              <w:t>Заплановані заходи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5" w:rsidRPr="00E61F2B" w:rsidRDefault="00D92F25" w:rsidP="00E61F2B">
            <w:pPr>
              <w:tabs>
                <w:tab w:val="left" w:pos="23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2B">
              <w:rPr>
                <w:rFonts w:ascii="Times New Roman" w:hAnsi="Times New Roman"/>
                <w:sz w:val="24"/>
                <w:szCs w:val="24"/>
              </w:rPr>
              <w:t>Час і місце проведення заходу</w:t>
            </w:r>
          </w:p>
        </w:tc>
      </w:tr>
      <w:tr w:rsidR="00D92F25" w:rsidRPr="00E61F2B" w:rsidTr="00C0478E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E61F2B" w:rsidRDefault="00D92F25" w:rsidP="002135E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E61F2B" w:rsidRDefault="00D92F25" w:rsidP="00E61F2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2B">
              <w:rPr>
                <w:rFonts w:ascii="Times New Roman" w:hAnsi="Times New Roman"/>
                <w:sz w:val="24"/>
                <w:szCs w:val="24"/>
              </w:rPr>
              <w:t xml:space="preserve">28.02.17 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E61F2B" w:rsidRDefault="00D92F25" w:rsidP="00E61F2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школи молодого вчителя географії «Використання різних форм і методів при проведенні практичних робіт з географії 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5" w:rsidRDefault="00D92F25" w:rsidP="00E61F2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92F25" w:rsidRPr="00E61F2B" w:rsidRDefault="00D92F25" w:rsidP="00E61F2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Поліська ЗОШ</w:t>
            </w:r>
          </w:p>
        </w:tc>
      </w:tr>
      <w:tr w:rsidR="00D92F25" w:rsidRPr="00E61F2B" w:rsidTr="00C0478E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E61F2B" w:rsidRDefault="00D92F25" w:rsidP="002135E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2B3100" w:rsidRDefault="00D92F25" w:rsidP="001D7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100">
              <w:rPr>
                <w:rFonts w:ascii="Times New Roman" w:hAnsi="Times New Roman"/>
                <w:color w:val="000000"/>
                <w:sz w:val="24"/>
                <w:szCs w:val="24"/>
              </w:rPr>
              <w:t>01.03.17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2B3100" w:rsidRDefault="00D92F25" w:rsidP="001D7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Спартакіада серед школярів - </w:t>
            </w:r>
            <w:r w:rsidRPr="002B3100">
              <w:rPr>
                <w:rFonts w:ascii="Times New Roman" w:hAnsi="Times New Roman"/>
                <w:color w:val="000000"/>
                <w:sz w:val="24"/>
                <w:szCs w:val="24"/>
              </w:rPr>
              <w:t>футзал (фінал)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5" w:rsidRDefault="00D92F25" w:rsidP="001D7D2C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  <w:p w:rsidR="00D92F25" w:rsidRPr="000F0800" w:rsidRDefault="00D92F25" w:rsidP="001D7D2C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Ізяславська ДЮСШ</w:t>
            </w:r>
          </w:p>
        </w:tc>
      </w:tr>
      <w:tr w:rsidR="00D92F25" w:rsidRPr="00E61F2B" w:rsidTr="00C0478E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E61F2B" w:rsidRDefault="00D92F25" w:rsidP="002135E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0F0800" w:rsidRDefault="00D92F25" w:rsidP="001D7D2C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00">
              <w:rPr>
                <w:rFonts w:ascii="Times New Roman" w:hAnsi="Times New Roman"/>
                <w:sz w:val="24"/>
                <w:szCs w:val="24"/>
              </w:rPr>
              <w:t xml:space="preserve"> 01-10.03.17  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5" w:rsidRPr="000F0800" w:rsidRDefault="00D92F25" w:rsidP="001D7D2C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00">
              <w:rPr>
                <w:rFonts w:ascii="Times New Roman" w:hAnsi="Times New Roman"/>
                <w:sz w:val="24"/>
                <w:szCs w:val="24"/>
              </w:rPr>
              <w:t>Декада «Я атестуюся!»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5" w:rsidRPr="000F0800" w:rsidRDefault="00D92F25" w:rsidP="001D7D2C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ЗНЗ району</w:t>
            </w:r>
          </w:p>
        </w:tc>
      </w:tr>
    </w:tbl>
    <w:p w:rsidR="00D92F25" w:rsidRPr="00B4307E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F25" w:rsidRPr="00B4307E" w:rsidRDefault="00D92F25" w:rsidP="006460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F25" w:rsidRPr="00B4307E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307E">
        <w:rPr>
          <w:rFonts w:ascii="Times New Roman" w:hAnsi="Times New Roman"/>
          <w:sz w:val="26"/>
          <w:szCs w:val="26"/>
        </w:rPr>
        <w:t xml:space="preserve">Начальник відділу                                                                 </w:t>
      </w:r>
      <w:r>
        <w:rPr>
          <w:rFonts w:ascii="Times New Roman" w:hAnsi="Times New Roman"/>
          <w:sz w:val="26"/>
          <w:szCs w:val="26"/>
        </w:rPr>
        <w:t>В. В. Пилипчук</w:t>
      </w:r>
    </w:p>
    <w:p w:rsidR="00D92F25" w:rsidRPr="00B4307E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F25" w:rsidRDefault="00D92F25" w:rsidP="00B43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F25" w:rsidRPr="00B4307E" w:rsidRDefault="00D92F25" w:rsidP="00B430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4307E">
        <w:rPr>
          <w:rFonts w:ascii="Times New Roman" w:hAnsi="Times New Roman"/>
          <w:sz w:val="18"/>
          <w:szCs w:val="18"/>
        </w:rPr>
        <w:t>Вик. Л.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307E">
        <w:rPr>
          <w:rFonts w:ascii="Times New Roman" w:hAnsi="Times New Roman"/>
          <w:sz w:val="18"/>
          <w:szCs w:val="18"/>
        </w:rPr>
        <w:t>Сологуб</w:t>
      </w:r>
    </w:p>
    <w:p w:rsidR="00D92F25" w:rsidRPr="00B4307E" w:rsidRDefault="00D92F25" w:rsidP="00B430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4307E">
        <w:rPr>
          <w:rFonts w:ascii="Times New Roman" w:hAnsi="Times New Roman"/>
          <w:sz w:val="18"/>
          <w:szCs w:val="18"/>
        </w:rPr>
        <w:t xml:space="preserve">тел. </w:t>
      </w:r>
      <w:r>
        <w:rPr>
          <w:rFonts w:ascii="Times New Roman" w:hAnsi="Times New Roman"/>
          <w:sz w:val="18"/>
          <w:szCs w:val="18"/>
        </w:rPr>
        <w:t>4-05-17</w:t>
      </w:r>
    </w:p>
    <w:sectPr w:rsidR="00D92F25" w:rsidRPr="00B4307E" w:rsidSect="000341EE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14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B23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38A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88C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507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663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08F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29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CEE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8EA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1B365AD"/>
    <w:multiLevelType w:val="hybridMultilevel"/>
    <w:tmpl w:val="DDF0D6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C44F80"/>
    <w:multiLevelType w:val="hybridMultilevel"/>
    <w:tmpl w:val="3F146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E354F3"/>
    <w:multiLevelType w:val="hybridMultilevel"/>
    <w:tmpl w:val="D2CA25E4"/>
    <w:lvl w:ilvl="0" w:tplc="2E968E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D4082"/>
    <w:multiLevelType w:val="hybridMultilevel"/>
    <w:tmpl w:val="EB0609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F74921"/>
    <w:multiLevelType w:val="hybridMultilevel"/>
    <w:tmpl w:val="8D9C02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1C11D6"/>
    <w:multiLevelType w:val="hybridMultilevel"/>
    <w:tmpl w:val="B3B6C684"/>
    <w:lvl w:ilvl="0" w:tplc="78BAE85C">
      <w:start w:val="201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26DB6832"/>
    <w:multiLevelType w:val="hybridMultilevel"/>
    <w:tmpl w:val="6E22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A76B2"/>
    <w:multiLevelType w:val="hybridMultilevel"/>
    <w:tmpl w:val="BB846B50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DD12B45"/>
    <w:multiLevelType w:val="hybridMultilevel"/>
    <w:tmpl w:val="5B9029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DC5413"/>
    <w:multiLevelType w:val="hybridMultilevel"/>
    <w:tmpl w:val="4658058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205940"/>
    <w:multiLevelType w:val="hybridMultilevel"/>
    <w:tmpl w:val="F98CFB38"/>
    <w:lvl w:ilvl="0" w:tplc="A8AE98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45EE042D"/>
    <w:multiLevelType w:val="hybridMultilevel"/>
    <w:tmpl w:val="BA388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E1378D"/>
    <w:multiLevelType w:val="hybridMultilevel"/>
    <w:tmpl w:val="8A1E3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44CE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4968537C"/>
    <w:multiLevelType w:val="hybridMultilevel"/>
    <w:tmpl w:val="FC641A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F538C9"/>
    <w:multiLevelType w:val="hybridMultilevel"/>
    <w:tmpl w:val="58C4B0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16D76"/>
    <w:multiLevelType w:val="hybridMultilevel"/>
    <w:tmpl w:val="E24E6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C52F66"/>
    <w:multiLevelType w:val="hybridMultilevel"/>
    <w:tmpl w:val="39CEFE72"/>
    <w:lvl w:ilvl="0" w:tplc="3B70A8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EB605E"/>
    <w:multiLevelType w:val="hybridMultilevel"/>
    <w:tmpl w:val="78889264"/>
    <w:lvl w:ilvl="0" w:tplc="5C50CE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6292F"/>
    <w:multiLevelType w:val="hybridMultilevel"/>
    <w:tmpl w:val="72B4F4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7"/>
  </w:num>
  <w:num w:numId="8">
    <w:abstractNumId w:val="20"/>
  </w:num>
  <w:num w:numId="9">
    <w:abstractNumId w:val="18"/>
  </w:num>
  <w:num w:numId="10">
    <w:abstractNumId w:val="29"/>
  </w:num>
  <w:num w:numId="11">
    <w:abstractNumId w:val="17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2"/>
  </w:num>
  <w:num w:numId="26">
    <w:abstractNumId w:val="16"/>
  </w:num>
  <w:num w:numId="27">
    <w:abstractNumId w:val="15"/>
  </w:num>
  <w:num w:numId="28">
    <w:abstractNumId w:val="12"/>
  </w:num>
  <w:num w:numId="29">
    <w:abstractNumId w:val="1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755"/>
    <w:rsid w:val="000341EE"/>
    <w:rsid w:val="000357CE"/>
    <w:rsid w:val="00043EF0"/>
    <w:rsid w:val="00063098"/>
    <w:rsid w:val="000738EA"/>
    <w:rsid w:val="00073CF8"/>
    <w:rsid w:val="000858E2"/>
    <w:rsid w:val="000B013C"/>
    <w:rsid w:val="000B0547"/>
    <w:rsid w:val="000C59A9"/>
    <w:rsid w:val="000D3D33"/>
    <w:rsid w:val="000E2B7E"/>
    <w:rsid w:val="000F0800"/>
    <w:rsid w:val="00103D17"/>
    <w:rsid w:val="00104DCB"/>
    <w:rsid w:val="001075BA"/>
    <w:rsid w:val="001154B0"/>
    <w:rsid w:val="00120765"/>
    <w:rsid w:val="001212EB"/>
    <w:rsid w:val="00122DBF"/>
    <w:rsid w:val="00124411"/>
    <w:rsid w:val="001342E5"/>
    <w:rsid w:val="00156E5C"/>
    <w:rsid w:val="0015706E"/>
    <w:rsid w:val="00162037"/>
    <w:rsid w:val="0016448F"/>
    <w:rsid w:val="00167659"/>
    <w:rsid w:val="00176D5F"/>
    <w:rsid w:val="00182853"/>
    <w:rsid w:val="001A3CCF"/>
    <w:rsid w:val="001B01DA"/>
    <w:rsid w:val="001B4D3B"/>
    <w:rsid w:val="001B65C3"/>
    <w:rsid w:val="001B6C1B"/>
    <w:rsid w:val="001C019E"/>
    <w:rsid w:val="001D124D"/>
    <w:rsid w:val="001D7D2C"/>
    <w:rsid w:val="001E6444"/>
    <w:rsid w:val="001F6027"/>
    <w:rsid w:val="00212692"/>
    <w:rsid w:val="002135EF"/>
    <w:rsid w:val="00221794"/>
    <w:rsid w:val="00222A94"/>
    <w:rsid w:val="002603B9"/>
    <w:rsid w:val="0026210D"/>
    <w:rsid w:val="00262946"/>
    <w:rsid w:val="002738F4"/>
    <w:rsid w:val="00276F28"/>
    <w:rsid w:val="00295E4C"/>
    <w:rsid w:val="002A0E92"/>
    <w:rsid w:val="002B3100"/>
    <w:rsid w:val="002B4F7A"/>
    <w:rsid w:val="002C2190"/>
    <w:rsid w:val="002E2EAB"/>
    <w:rsid w:val="002E52BD"/>
    <w:rsid w:val="002E5CE7"/>
    <w:rsid w:val="002F07BC"/>
    <w:rsid w:val="00300F7C"/>
    <w:rsid w:val="003227A0"/>
    <w:rsid w:val="00327D25"/>
    <w:rsid w:val="00333C0D"/>
    <w:rsid w:val="00346A91"/>
    <w:rsid w:val="00356980"/>
    <w:rsid w:val="00360853"/>
    <w:rsid w:val="00363E30"/>
    <w:rsid w:val="00364693"/>
    <w:rsid w:val="00373D98"/>
    <w:rsid w:val="00377162"/>
    <w:rsid w:val="003D075A"/>
    <w:rsid w:val="003D1EE6"/>
    <w:rsid w:val="003D20AC"/>
    <w:rsid w:val="003D49B8"/>
    <w:rsid w:val="003D56CA"/>
    <w:rsid w:val="004079C2"/>
    <w:rsid w:val="00445A17"/>
    <w:rsid w:val="00446D37"/>
    <w:rsid w:val="00456DE8"/>
    <w:rsid w:val="00481BF5"/>
    <w:rsid w:val="00484A74"/>
    <w:rsid w:val="0048744E"/>
    <w:rsid w:val="00490647"/>
    <w:rsid w:val="00490AE7"/>
    <w:rsid w:val="00492F15"/>
    <w:rsid w:val="004A6744"/>
    <w:rsid w:val="004B36AE"/>
    <w:rsid w:val="004C4DE7"/>
    <w:rsid w:val="004D1EF3"/>
    <w:rsid w:val="004D2CAD"/>
    <w:rsid w:val="004F0385"/>
    <w:rsid w:val="00520389"/>
    <w:rsid w:val="00541A38"/>
    <w:rsid w:val="005502F8"/>
    <w:rsid w:val="0055469A"/>
    <w:rsid w:val="00563261"/>
    <w:rsid w:val="00564642"/>
    <w:rsid w:val="00577F83"/>
    <w:rsid w:val="005D13E9"/>
    <w:rsid w:val="005D3B14"/>
    <w:rsid w:val="0060085F"/>
    <w:rsid w:val="00604AA1"/>
    <w:rsid w:val="006058C1"/>
    <w:rsid w:val="00627218"/>
    <w:rsid w:val="00644CFF"/>
    <w:rsid w:val="00646029"/>
    <w:rsid w:val="00650AE9"/>
    <w:rsid w:val="00657652"/>
    <w:rsid w:val="00666B2F"/>
    <w:rsid w:val="00687387"/>
    <w:rsid w:val="0069510C"/>
    <w:rsid w:val="006B3E5D"/>
    <w:rsid w:val="006B6D16"/>
    <w:rsid w:val="006C0449"/>
    <w:rsid w:val="006D71E1"/>
    <w:rsid w:val="006E2C76"/>
    <w:rsid w:val="006F4868"/>
    <w:rsid w:val="006F4E85"/>
    <w:rsid w:val="0071553F"/>
    <w:rsid w:val="00715CA4"/>
    <w:rsid w:val="007226A6"/>
    <w:rsid w:val="007227CC"/>
    <w:rsid w:val="00725546"/>
    <w:rsid w:val="00737CD3"/>
    <w:rsid w:val="0074225A"/>
    <w:rsid w:val="007459E8"/>
    <w:rsid w:val="00750C62"/>
    <w:rsid w:val="00753C60"/>
    <w:rsid w:val="007557BA"/>
    <w:rsid w:val="00762CF4"/>
    <w:rsid w:val="00764FE0"/>
    <w:rsid w:val="00780DD7"/>
    <w:rsid w:val="007A0146"/>
    <w:rsid w:val="007A7F65"/>
    <w:rsid w:val="007B22E2"/>
    <w:rsid w:val="007B4CCD"/>
    <w:rsid w:val="007C5786"/>
    <w:rsid w:val="007D2BDE"/>
    <w:rsid w:val="007D49E4"/>
    <w:rsid w:val="007E26A7"/>
    <w:rsid w:val="007E5A96"/>
    <w:rsid w:val="007F354F"/>
    <w:rsid w:val="007F53A2"/>
    <w:rsid w:val="00805D04"/>
    <w:rsid w:val="00816C40"/>
    <w:rsid w:val="00822BD1"/>
    <w:rsid w:val="00826650"/>
    <w:rsid w:val="00833C8B"/>
    <w:rsid w:val="008351B5"/>
    <w:rsid w:val="008817FF"/>
    <w:rsid w:val="00881F0A"/>
    <w:rsid w:val="00886BD1"/>
    <w:rsid w:val="00890549"/>
    <w:rsid w:val="008A2CC7"/>
    <w:rsid w:val="008A5210"/>
    <w:rsid w:val="008A6C9E"/>
    <w:rsid w:val="008A7319"/>
    <w:rsid w:val="008B35DD"/>
    <w:rsid w:val="008B63A7"/>
    <w:rsid w:val="008C12C2"/>
    <w:rsid w:val="008E7586"/>
    <w:rsid w:val="009018B4"/>
    <w:rsid w:val="00903885"/>
    <w:rsid w:val="009174A7"/>
    <w:rsid w:val="00925F5F"/>
    <w:rsid w:val="009303E1"/>
    <w:rsid w:val="00931D65"/>
    <w:rsid w:val="00941A98"/>
    <w:rsid w:val="00942F58"/>
    <w:rsid w:val="00945BC5"/>
    <w:rsid w:val="00950ACA"/>
    <w:rsid w:val="00973EDA"/>
    <w:rsid w:val="00975192"/>
    <w:rsid w:val="009830A7"/>
    <w:rsid w:val="009856D4"/>
    <w:rsid w:val="00996C85"/>
    <w:rsid w:val="009B094E"/>
    <w:rsid w:val="009B1D85"/>
    <w:rsid w:val="009C7702"/>
    <w:rsid w:val="009E3078"/>
    <w:rsid w:val="009F3BA1"/>
    <w:rsid w:val="00A0115E"/>
    <w:rsid w:val="00A0272C"/>
    <w:rsid w:val="00A077DC"/>
    <w:rsid w:val="00A21E21"/>
    <w:rsid w:val="00A2259F"/>
    <w:rsid w:val="00A27683"/>
    <w:rsid w:val="00A34B15"/>
    <w:rsid w:val="00A41856"/>
    <w:rsid w:val="00A44446"/>
    <w:rsid w:val="00A65BF5"/>
    <w:rsid w:val="00A7758E"/>
    <w:rsid w:val="00A86815"/>
    <w:rsid w:val="00A919B2"/>
    <w:rsid w:val="00AA233E"/>
    <w:rsid w:val="00AD622A"/>
    <w:rsid w:val="00AE3E2B"/>
    <w:rsid w:val="00AF4C97"/>
    <w:rsid w:val="00B100B6"/>
    <w:rsid w:val="00B305C5"/>
    <w:rsid w:val="00B37755"/>
    <w:rsid w:val="00B4307E"/>
    <w:rsid w:val="00B67C57"/>
    <w:rsid w:val="00B73C54"/>
    <w:rsid w:val="00B74059"/>
    <w:rsid w:val="00B86CAA"/>
    <w:rsid w:val="00BA09A0"/>
    <w:rsid w:val="00BA3458"/>
    <w:rsid w:val="00BA5781"/>
    <w:rsid w:val="00BD0794"/>
    <w:rsid w:val="00BE3135"/>
    <w:rsid w:val="00BF2812"/>
    <w:rsid w:val="00BF68CB"/>
    <w:rsid w:val="00BF6D53"/>
    <w:rsid w:val="00C0478E"/>
    <w:rsid w:val="00C06E4E"/>
    <w:rsid w:val="00C219D2"/>
    <w:rsid w:val="00C25230"/>
    <w:rsid w:val="00C26E33"/>
    <w:rsid w:val="00C279D3"/>
    <w:rsid w:val="00C30D1C"/>
    <w:rsid w:val="00C313B0"/>
    <w:rsid w:val="00C32ADE"/>
    <w:rsid w:val="00C32C60"/>
    <w:rsid w:val="00C33AC2"/>
    <w:rsid w:val="00C36C55"/>
    <w:rsid w:val="00C55ACA"/>
    <w:rsid w:val="00C56B4F"/>
    <w:rsid w:val="00C6320B"/>
    <w:rsid w:val="00C6742A"/>
    <w:rsid w:val="00C75B1D"/>
    <w:rsid w:val="00C75EDB"/>
    <w:rsid w:val="00C814EA"/>
    <w:rsid w:val="00C83D5C"/>
    <w:rsid w:val="00C92486"/>
    <w:rsid w:val="00CA3610"/>
    <w:rsid w:val="00CD0267"/>
    <w:rsid w:val="00D02EBA"/>
    <w:rsid w:val="00D10645"/>
    <w:rsid w:val="00D14A44"/>
    <w:rsid w:val="00D15BB8"/>
    <w:rsid w:val="00D40824"/>
    <w:rsid w:val="00D44531"/>
    <w:rsid w:val="00D44DE8"/>
    <w:rsid w:val="00D467E0"/>
    <w:rsid w:val="00D502C0"/>
    <w:rsid w:val="00D6091F"/>
    <w:rsid w:val="00D63244"/>
    <w:rsid w:val="00D657E4"/>
    <w:rsid w:val="00D82744"/>
    <w:rsid w:val="00D90601"/>
    <w:rsid w:val="00D92A8C"/>
    <w:rsid w:val="00D92F25"/>
    <w:rsid w:val="00D967FB"/>
    <w:rsid w:val="00DA681E"/>
    <w:rsid w:val="00DB327C"/>
    <w:rsid w:val="00DC724A"/>
    <w:rsid w:val="00DD2D42"/>
    <w:rsid w:val="00DD78E5"/>
    <w:rsid w:val="00DE6C20"/>
    <w:rsid w:val="00DF4E8F"/>
    <w:rsid w:val="00E022BC"/>
    <w:rsid w:val="00E05C57"/>
    <w:rsid w:val="00E062B7"/>
    <w:rsid w:val="00E078F0"/>
    <w:rsid w:val="00E12CCC"/>
    <w:rsid w:val="00E14C47"/>
    <w:rsid w:val="00E27D50"/>
    <w:rsid w:val="00E27DDB"/>
    <w:rsid w:val="00E4269C"/>
    <w:rsid w:val="00E55C32"/>
    <w:rsid w:val="00E56AB2"/>
    <w:rsid w:val="00E61F2B"/>
    <w:rsid w:val="00E6402D"/>
    <w:rsid w:val="00E951FF"/>
    <w:rsid w:val="00E95D51"/>
    <w:rsid w:val="00EA2E75"/>
    <w:rsid w:val="00EC21E9"/>
    <w:rsid w:val="00ED2022"/>
    <w:rsid w:val="00ED2117"/>
    <w:rsid w:val="00EE496F"/>
    <w:rsid w:val="00EE534D"/>
    <w:rsid w:val="00EE67EB"/>
    <w:rsid w:val="00EE6DEE"/>
    <w:rsid w:val="00EF3187"/>
    <w:rsid w:val="00EF7DE6"/>
    <w:rsid w:val="00F113FC"/>
    <w:rsid w:val="00F14D67"/>
    <w:rsid w:val="00F20C68"/>
    <w:rsid w:val="00F304C7"/>
    <w:rsid w:val="00F34682"/>
    <w:rsid w:val="00F41278"/>
    <w:rsid w:val="00F47C10"/>
    <w:rsid w:val="00F71644"/>
    <w:rsid w:val="00F75248"/>
    <w:rsid w:val="00F833D2"/>
    <w:rsid w:val="00F9368E"/>
    <w:rsid w:val="00F9399A"/>
    <w:rsid w:val="00FA6AC4"/>
    <w:rsid w:val="00FB6BE5"/>
    <w:rsid w:val="00FB70D0"/>
    <w:rsid w:val="00FC0083"/>
    <w:rsid w:val="00FC0922"/>
    <w:rsid w:val="00FC1E71"/>
    <w:rsid w:val="00FE1766"/>
    <w:rsid w:val="00FE28F2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3775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36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75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75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775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B37755"/>
    <w:rPr>
      <w:rFonts w:cs="Times New Roman"/>
      <w:color w:val="808080"/>
      <w:u w:val="single"/>
    </w:rPr>
  </w:style>
  <w:style w:type="paragraph" w:styleId="ListParagraph">
    <w:name w:val="List Paragraph"/>
    <w:basedOn w:val="Normal"/>
    <w:uiPriority w:val="99"/>
    <w:qFormat/>
    <w:rsid w:val="00B37755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0E2B7E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E2B7E"/>
    <w:pPr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1EE6"/>
    <w:rPr>
      <w:rFonts w:cs="Times New Roman"/>
    </w:rPr>
  </w:style>
  <w:style w:type="paragraph" w:customStyle="1" w:styleId="2">
    <w:name w:val="Абзац списка2"/>
    <w:basedOn w:val="Normal"/>
    <w:uiPriority w:val="99"/>
    <w:rsid w:val="00164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yaslav-v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1044</TotalTime>
  <Pages>1</Pages>
  <Words>677</Words>
  <Characters>387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Kucheruk</dc:creator>
  <cp:keywords/>
  <dc:description/>
  <cp:lastModifiedBy>1</cp:lastModifiedBy>
  <cp:revision>13</cp:revision>
  <cp:lastPrinted>2017-02-21T06:24:00Z</cp:lastPrinted>
  <dcterms:created xsi:type="dcterms:W3CDTF">2015-11-23T14:39:00Z</dcterms:created>
  <dcterms:modified xsi:type="dcterms:W3CDTF">2017-02-21T06:25:00Z</dcterms:modified>
</cp:coreProperties>
</file>